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E7" w:rsidRPr="0094011E" w:rsidRDefault="007F3AE7" w:rsidP="006A51C5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C761A5" w:rsidRPr="000C5A07" w:rsidRDefault="00C761A5" w:rsidP="00C761A5">
      <w:pPr>
        <w:pStyle w:val="Titolo2"/>
        <w:ind w:left="4950"/>
        <w:jc w:val="right"/>
        <w:rPr>
          <w:rFonts w:ascii="Arial" w:hAnsi="Arial" w:cs="Arial"/>
          <w:i w:val="0"/>
          <w:sz w:val="22"/>
          <w:szCs w:val="22"/>
        </w:rPr>
      </w:pPr>
      <w:r w:rsidRPr="000C5A07">
        <w:rPr>
          <w:rFonts w:ascii="Arial" w:hAnsi="Arial" w:cs="Arial"/>
          <w:i w:val="0"/>
          <w:sz w:val="22"/>
          <w:szCs w:val="22"/>
        </w:rPr>
        <w:t>Al Direttore</w:t>
      </w:r>
    </w:p>
    <w:p w:rsidR="00C761A5" w:rsidRPr="00E877C8" w:rsidRDefault="0069777E" w:rsidP="001D3BB9">
      <w:pPr>
        <w:ind w:left="4950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E877C8">
        <w:rPr>
          <w:rFonts w:ascii="Arial" w:hAnsi="Arial" w:cs="Arial"/>
          <w:b/>
          <w:bCs/>
          <w:iCs/>
          <w:sz w:val="22"/>
          <w:szCs w:val="22"/>
        </w:rPr>
        <w:t>Dipartimento di Scienze Economiche</w:t>
      </w:r>
    </w:p>
    <w:p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9F66ED" w:rsidRDefault="00E34CC7" w:rsidP="00606669">
      <w:pPr>
        <w:pStyle w:val="Titolo3"/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9F66ED">
        <w:rPr>
          <w:rFonts w:ascii="Arial" w:hAnsi="Arial" w:cs="Arial"/>
          <w:sz w:val="22"/>
          <w:szCs w:val="22"/>
          <w:u w:val="single"/>
        </w:rPr>
        <w:t xml:space="preserve">per </w:t>
      </w:r>
      <w:r w:rsidR="00606669" w:rsidRPr="009F66ED">
        <w:rPr>
          <w:rFonts w:ascii="Arial" w:hAnsi="Arial" w:cs="Arial"/>
          <w:sz w:val="22"/>
          <w:szCs w:val="22"/>
          <w:u w:val="single"/>
        </w:rPr>
        <w:t xml:space="preserve">soli </w:t>
      </w:r>
      <w:r w:rsidRPr="009F66ED">
        <w:rPr>
          <w:rFonts w:ascii="Arial" w:hAnsi="Arial" w:cs="Arial"/>
          <w:sz w:val="22"/>
          <w:szCs w:val="22"/>
          <w:u w:val="single"/>
        </w:rPr>
        <w:t>titoli</w:t>
      </w:r>
      <w:r w:rsidRPr="00BD5C80">
        <w:rPr>
          <w:rFonts w:ascii="Arial" w:hAnsi="Arial" w:cs="Arial"/>
          <w:sz w:val="22"/>
          <w:szCs w:val="22"/>
        </w:rPr>
        <w:t xml:space="preserve"> </w:t>
      </w:r>
      <w:r w:rsidR="0026209D"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 w:rsidR="0026209D">
        <w:rPr>
          <w:rFonts w:ascii="Arial" w:hAnsi="Arial" w:cs="Arial"/>
          <w:sz w:val="22"/>
          <w:szCs w:val="22"/>
        </w:rPr>
        <w:t xml:space="preserve">rico di collaborazione </w:t>
      </w:r>
      <w:r w:rsidR="00A61ED7" w:rsidRPr="00A61ED7">
        <w:rPr>
          <w:rFonts w:ascii="Arial" w:hAnsi="Arial" w:cs="Arial"/>
          <w:sz w:val="22"/>
          <w:szCs w:val="22"/>
        </w:rPr>
        <w:t xml:space="preserve">coordinata e continuativa nell’ambito del </w:t>
      </w:r>
      <w:r w:rsidR="00E877C8">
        <w:rPr>
          <w:rFonts w:ascii="Arial" w:hAnsi="Arial" w:cs="Arial"/>
          <w:bCs/>
          <w:sz w:val="22"/>
          <w:szCs w:val="22"/>
        </w:rPr>
        <w:t xml:space="preserve">Progetto di ricerca </w:t>
      </w:r>
      <w:r w:rsidR="009F66ED">
        <w:rPr>
          <w:rFonts w:ascii="Arial" w:hAnsi="Arial" w:cs="Arial"/>
          <w:b/>
          <w:bCs/>
          <w:sz w:val="22"/>
          <w:szCs w:val="22"/>
        </w:rPr>
        <w:t>“</w:t>
      </w:r>
      <w:r w:rsidR="00575EC5">
        <w:rPr>
          <w:rFonts w:ascii="Arial" w:hAnsi="Arial" w:cs="Arial"/>
          <w:b/>
          <w:bCs/>
          <w:sz w:val="22"/>
          <w:szCs w:val="22"/>
        </w:rPr>
        <w:t>GIOVANI E GIOCO D’AZZARDO</w:t>
      </w:r>
      <w:r w:rsidR="009F66ED">
        <w:rPr>
          <w:rFonts w:ascii="Arial" w:hAnsi="Arial" w:cs="Arial"/>
          <w:b/>
          <w:bCs/>
          <w:sz w:val="22"/>
          <w:szCs w:val="22"/>
        </w:rPr>
        <w:t xml:space="preserve">” </w:t>
      </w:r>
      <w:r w:rsidR="009F66ED" w:rsidRPr="00EC5D88">
        <w:rPr>
          <w:rFonts w:ascii="Arial" w:hAnsi="Arial" w:cs="Arial"/>
          <w:b/>
          <w:bCs/>
          <w:sz w:val="22"/>
          <w:szCs w:val="22"/>
        </w:rPr>
        <w:t>PER LE ESIGENZE DEL DIPARTIMENTO DI SCIENZE ECONOMICHE</w:t>
      </w:r>
      <w:r w:rsidR="00E877C8">
        <w:rPr>
          <w:rFonts w:ascii="Arial" w:hAnsi="Arial" w:cs="Arial"/>
          <w:sz w:val="22"/>
          <w:szCs w:val="22"/>
        </w:rPr>
        <w:t xml:space="preserve"> </w:t>
      </w:r>
    </w:p>
    <w:p w:rsidR="00575EC5" w:rsidRPr="00575EC5" w:rsidRDefault="00575EC5" w:rsidP="00575EC5"/>
    <w:p w:rsidR="00606669" w:rsidRPr="00E877C8" w:rsidRDefault="001B03B7" w:rsidP="009F66ED">
      <w:pPr>
        <w:pStyle w:val="Titolo3"/>
        <w:rPr>
          <w:rFonts w:ascii="Arial" w:hAnsi="Arial" w:cs="Arial"/>
          <w:b/>
          <w:sz w:val="22"/>
          <w:szCs w:val="22"/>
        </w:rPr>
      </w:pPr>
      <w:proofErr w:type="gramStart"/>
      <w:r w:rsidRPr="001B03B7">
        <w:rPr>
          <w:rFonts w:ascii="Arial" w:hAnsi="Arial" w:cs="Arial"/>
          <w:b/>
          <w:sz w:val="22"/>
          <w:szCs w:val="22"/>
        </w:rPr>
        <w:t>Bando</w:t>
      </w:r>
      <w:r>
        <w:rPr>
          <w:rFonts w:ascii="Arial" w:hAnsi="Arial" w:cs="Arial"/>
          <w:sz w:val="22"/>
          <w:szCs w:val="22"/>
        </w:rPr>
        <w:t xml:space="preserve"> </w:t>
      </w:r>
      <w:r w:rsidR="00606669" w:rsidRPr="00606669">
        <w:rPr>
          <w:rFonts w:ascii="Arial" w:hAnsi="Arial" w:cs="Arial"/>
          <w:sz w:val="22"/>
          <w:szCs w:val="22"/>
        </w:rPr>
        <w:t xml:space="preserve"> </w:t>
      </w:r>
      <w:r w:rsidR="00606669" w:rsidRPr="00E877C8">
        <w:rPr>
          <w:rFonts w:ascii="Arial" w:hAnsi="Arial" w:cs="Arial"/>
          <w:b/>
          <w:sz w:val="22"/>
          <w:szCs w:val="22"/>
        </w:rPr>
        <w:t>Rep.</w:t>
      </w:r>
      <w:proofErr w:type="gramEnd"/>
      <w:r w:rsidR="00606669" w:rsidRPr="00E877C8">
        <w:rPr>
          <w:rFonts w:ascii="Arial" w:hAnsi="Arial" w:cs="Arial"/>
          <w:b/>
          <w:sz w:val="22"/>
          <w:szCs w:val="22"/>
        </w:rPr>
        <w:t xml:space="preserve"> </w:t>
      </w:r>
      <w:r w:rsidR="002943B8">
        <w:rPr>
          <w:rFonts w:ascii="Arial" w:hAnsi="Arial" w:cs="Arial"/>
          <w:b/>
          <w:sz w:val="22"/>
          <w:szCs w:val="22"/>
        </w:rPr>
        <w:t xml:space="preserve">143/2018 </w:t>
      </w:r>
      <w:r w:rsidR="00E877C8" w:rsidRPr="00E877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877C8" w:rsidRPr="00E877C8">
        <w:rPr>
          <w:rFonts w:ascii="Arial" w:hAnsi="Arial" w:cs="Arial"/>
          <w:b/>
          <w:sz w:val="22"/>
          <w:szCs w:val="22"/>
        </w:rPr>
        <w:t>Prot</w:t>
      </w:r>
      <w:proofErr w:type="spellEnd"/>
      <w:r w:rsidR="00E877C8" w:rsidRPr="00E877C8">
        <w:rPr>
          <w:rFonts w:ascii="Arial" w:hAnsi="Arial" w:cs="Arial"/>
          <w:b/>
          <w:sz w:val="22"/>
          <w:szCs w:val="22"/>
        </w:rPr>
        <w:t>.</w:t>
      </w:r>
      <w:r w:rsidR="00606669" w:rsidRPr="00E877C8">
        <w:rPr>
          <w:rFonts w:ascii="Arial" w:hAnsi="Arial" w:cs="Arial"/>
          <w:b/>
          <w:sz w:val="22"/>
          <w:szCs w:val="22"/>
        </w:rPr>
        <w:t xml:space="preserve"> </w:t>
      </w:r>
      <w:r w:rsidR="002943B8">
        <w:rPr>
          <w:rFonts w:ascii="Arial" w:hAnsi="Arial" w:cs="Arial"/>
          <w:b/>
          <w:sz w:val="22"/>
          <w:szCs w:val="22"/>
        </w:rPr>
        <w:t xml:space="preserve">1041 </w:t>
      </w:r>
      <w:r w:rsidR="00606669" w:rsidRPr="00E877C8">
        <w:rPr>
          <w:rFonts w:ascii="Arial" w:hAnsi="Arial" w:cs="Arial"/>
          <w:b/>
          <w:sz w:val="22"/>
          <w:szCs w:val="22"/>
        </w:rPr>
        <w:t>del</w:t>
      </w:r>
      <w:r w:rsidR="002943B8">
        <w:rPr>
          <w:rFonts w:ascii="Arial" w:hAnsi="Arial" w:cs="Arial"/>
          <w:b/>
          <w:sz w:val="22"/>
          <w:szCs w:val="22"/>
        </w:rPr>
        <w:t xml:space="preserve"> 12/11/2018</w:t>
      </w:r>
    </w:p>
    <w:p w:rsidR="00606669" w:rsidRPr="00EC5D88" w:rsidRDefault="00606669" w:rsidP="00606669">
      <w:pPr>
        <w:pStyle w:val="Titolo3"/>
        <w:rPr>
          <w:rFonts w:ascii="Garamond" w:hAnsi="Garamond"/>
          <w:b/>
          <w:bCs/>
          <w:sz w:val="22"/>
          <w:szCs w:val="22"/>
        </w:rPr>
      </w:pPr>
    </w:p>
    <w:p w:rsidR="00A61ED7" w:rsidRDefault="00A61ED7" w:rsidP="00A61ED7">
      <w:pPr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10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1269"/>
        <w:gridCol w:w="160"/>
        <w:gridCol w:w="630"/>
        <w:gridCol w:w="165"/>
        <w:gridCol w:w="160"/>
        <w:gridCol w:w="303"/>
        <w:gridCol w:w="420"/>
        <w:gridCol w:w="15"/>
        <w:gridCol w:w="145"/>
        <w:gridCol w:w="15"/>
        <w:gridCol w:w="145"/>
        <w:gridCol w:w="15"/>
        <w:gridCol w:w="445"/>
        <w:gridCol w:w="245"/>
        <w:gridCol w:w="984"/>
        <w:gridCol w:w="66"/>
        <w:gridCol w:w="15"/>
      </w:tblGrid>
      <w:tr w:rsidR="007B41AD" w:rsidRPr="00BA57E1" w:rsidTr="009F66ED">
        <w:trPr>
          <w:gridAfter w:val="2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3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9F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2" w:type="dxa"/>
            <w:gridSpan w:val="12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9F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39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9F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2" w:type="dxa"/>
            <w:gridSpan w:val="12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9F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5"/>
          <w:wAfter w:w="3768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6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9F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2" w:type="dxa"/>
            <w:gridSpan w:val="12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9F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755" w:type="dxa"/>
          <w:trHeight w:val="400"/>
        </w:trPr>
        <w:tc>
          <w:tcPr>
            <w:tcW w:w="291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9F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2" w:type="dxa"/>
            <w:gridSpan w:val="12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9F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4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6"/>
          </w:tcPr>
          <w:p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9F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2" w:type="dxa"/>
            <w:gridSpan w:val="12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9F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310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2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gridSpan w:val="3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9F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:rsidTr="009F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2" w:type="dxa"/>
            <w:gridSpan w:val="12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9F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2510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:rsidTr="009F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2" w:type="dxa"/>
            <w:gridSpan w:val="12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9F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2510" w:type="dxa"/>
          <w:trHeight w:hRule="exact" w:val="400"/>
        </w:trPr>
        <w:tc>
          <w:tcPr>
            <w:tcW w:w="3331" w:type="dxa"/>
            <w:gridSpan w:val="2"/>
          </w:tcPr>
          <w:p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9F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2" w:type="dxa"/>
            <w:gridSpan w:val="12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9F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2510" w:type="dxa"/>
          <w:trHeight w:hRule="exact" w:val="538"/>
        </w:trPr>
        <w:tc>
          <w:tcPr>
            <w:tcW w:w="3331" w:type="dxa"/>
            <w:gridSpan w:val="2"/>
          </w:tcPr>
          <w:p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:rsidTr="00E510F7">
        <w:trPr>
          <w:trHeight w:hRule="exact" w:val="676"/>
        </w:trPr>
        <w:tc>
          <w:tcPr>
            <w:tcW w:w="3901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B0DEC" w:rsidRPr="00BA57E1" w:rsidRDefault="007B0DEC" w:rsidP="007B0DEC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B0DEC" w:rsidRPr="00BA57E1" w:rsidRDefault="007B0DEC" w:rsidP="007B0DEC">
      <w:p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B0DEC" w:rsidRPr="00BA57E1" w:rsidRDefault="007B0DEC" w:rsidP="007B0DEC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B0DEC" w:rsidRPr="00BA57E1" w:rsidRDefault="007B0DEC" w:rsidP="007B0DEC">
      <w:pPr>
        <w:spacing w:line="276" w:lineRule="auto"/>
        <w:rPr>
          <w:rFonts w:ascii="Arial" w:hAnsi="Arial" w:cs="Arial"/>
          <w:sz w:val="22"/>
          <w:szCs w:val="22"/>
        </w:rPr>
      </w:pPr>
    </w:p>
    <w:p w:rsidR="007B0DEC" w:rsidRPr="00BA57E1" w:rsidRDefault="007B0DEC" w:rsidP="007B0DEC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7B0DEC" w:rsidRPr="00BA57E1" w:rsidRDefault="007B0DEC" w:rsidP="007B0DEC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7B0DEC" w:rsidRPr="00BA57E1" w:rsidRDefault="007B0DEC" w:rsidP="007B0DEC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BA57E1">
        <w:rPr>
          <w:rFonts w:ascii="Arial" w:hAnsi="Arial" w:cs="Arial"/>
          <w:sz w:val="22"/>
          <w:szCs w:val="22"/>
        </w:rPr>
        <w:t>______Paese_______________________</w:t>
      </w:r>
    </w:p>
    <w:p w:rsidR="007B0DEC" w:rsidRPr="00BA57E1" w:rsidRDefault="007B0DEC" w:rsidP="007B0DEC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7B0DEC" w:rsidRPr="00BA57E1" w:rsidRDefault="007B0DEC" w:rsidP="007B0DEC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B0DEC" w:rsidRPr="00BA57E1" w:rsidTr="00F73976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DEC" w:rsidRPr="00BA57E1" w:rsidRDefault="007B0DEC" w:rsidP="00F73976">
            <w:pPr>
              <w:spacing w:line="276" w:lineRule="auto"/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DEC" w:rsidRPr="00BA57E1" w:rsidRDefault="007B0DEC" w:rsidP="00F73976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DEC" w:rsidRPr="00BA57E1" w:rsidRDefault="007B0DEC" w:rsidP="00F73976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B0DEC" w:rsidRPr="00BA57E1" w:rsidRDefault="007B0DEC" w:rsidP="007B0DEC">
      <w:pPr>
        <w:spacing w:line="276" w:lineRule="auto"/>
        <w:rPr>
          <w:rFonts w:ascii="Arial" w:hAnsi="Arial" w:cs="Arial"/>
          <w:sz w:val="22"/>
          <w:szCs w:val="22"/>
        </w:rPr>
      </w:pPr>
    </w:p>
    <w:p w:rsidR="007B0DEC" w:rsidRPr="00BA57E1" w:rsidRDefault="007B0DEC" w:rsidP="007B0DEC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B0DEC" w:rsidRPr="00BA57E1" w:rsidRDefault="007B0DEC" w:rsidP="007B0DEC">
      <w:pPr>
        <w:spacing w:line="276" w:lineRule="auto"/>
        <w:rPr>
          <w:rFonts w:ascii="Arial" w:hAnsi="Arial" w:cs="Arial"/>
          <w:sz w:val="22"/>
          <w:szCs w:val="22"/>
        </w:rPr>
      </w:pPr>
    </w:p>
    <w:p w:rsidR="007B0DEC" w:rsidRPr="00BA57E1" w:rsidRDefault="007B0DEC" w:rsidP="007B0DEC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:rsidR="007B0DEC" w:rsidRPr="00BA57E1" w:rsidRDefault="007B0DEC" w:rsidP="007B0DEC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7B0DEC" w:rsidRPr="00BA57E1" w:rsidRDefault="007B0DEC" w:rsidP="007B0DEC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7B0DEC" w:rsidRPr="00BA57E1" w:rsidRDefault="007B0DEC" w:rsidP="007B0DEC">
      <w:pPr>
        <w:spacing w:line="276" w:lineRule="auto"/>
        <w:rPr>
          <w:rFonts w:ascii="Arial" w:hAnsi="Arial" w:cs="Arial"/>
          <w:sz w:val="22"/>
          <w:szCs w:val="22"/>
        </w:rPr>
      </w:pPr>
    </w:p>
    <w:p w:rsidR="007B0DEC" w:rsidRPr="00BA57E1" w:rsidRDefault="007B0DEC" w:rsidP="007B0DEC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BA57E1">
        <w:rPr>
          <w:rFonts w:ascii="Arial" w:hAnsi="Arial" w:cs="Arial"/>
          <w:sz w:val="22"/>
          <w:szCs w:val="22"/>
        </w:rPr>
        <w:t>_Paese_______________________</w:t>
      </w:r>
    </w:p>
    <w:p w:rsidR="007B0DEC" w:rsidRPr="00BA57E1" w:rsidRDefault="007B0DEC" w:rsidP="007B0DEC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7B0DEC" w:rsidRPr="00BA57E1" w:rsidRDefault="007B0DEC" w:rsidP="007B0DEC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B0DEC" w:rsidRPr="00BA57E1" w:rsidTr="00F73976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DEC" w:rsidRPr="00BA57E1" w:rsidRDefault="007B0DEC" w:rsidP="00F73976">
            <w:pPr>
              <w:spacing w:line="276" w:lineRule="auto"/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DEC" w:rsidRPr="00BA57E1" w:rsidRDefault="007B0DEC" w:rsidP="00F73976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DEC" w:rsidRPr="00BA57E1" w:rsidRDefault="007B0DEC" w:rsidP="00F73976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B0DEC" w:rsidRPr="00BA57E1" w:rsidRDefault="007B0DEC" w:rsidP="007B0DEC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</w:p>
    <w:p w:rsidR="008C3801" w:rsidRDefault="008C3801" w:rsidP="008C3801">
      <w:pPr>
        <w:numPr>
          <w:ilvl w:val="0"/>
          <w:numId w:val="21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</w:t>
      </w:r>
      <w:proofErr w:type="spellStart"/>
      <w:r>
        <w:rPr>
          <w:rFonts w:ascii="Arial" w:hAnsi="Arial" w:cs="Arial"/>
          <w:sz w:val="22"/>
          <w:szCs w:val="22"/>
        </w:rPr>
        <w:t>almeno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</w:t>
      </w:r>
      <w:proofErr w:type="spellEnd"/>
      <w:r>
        <w:rPr>
          <w:rFonts w:ascii="Arial" w:hAnsi="Arial" w:cs="Arial"/>
          <w:sz w:val="22"/>
          <w:szCs w:val="22"/>
        </w:rPr>
        <w:t xml:space="preserve"> presso enti pubblici o organizzazioni private in relazione all’oggetto del contratto. </w:t>
      </w:r>
    </w:p>
    <w:p w:rsidR="009F66ED" w:rsidRDefault="008C3801" w:rsidP="008C3801">
      <w:pPr>
        <w:numPr>
          <w:ilvl w:val="0"/>
          <w:numId w:val="21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9F66ED" w:rsidRPr="001F6994">
        <w:rPr>
          <w:rFonts w:ascii="Arial" w:hAnsi="Arial" w:cs="Arial"/>
          <w:sz w:val="22"/>
          <w:szCs w:val="22"/>
        </w:rPr>
        <w:t>on aver riportato condanne penali e/o di non aver procedimenti penali pendenti tali da determinare situazioni di incompatibilità con l’incarico da espletare</w:t>
      </w:r>
      <w:r w:rsidR="009F66ED">
        <w:rPr>
          <w:rFonts w:ascii="Arial" w:hAnsi="Arial" w:cs="Arial"/>
          <w:sz w:val="22"/>
          <w:szCs w:val="22"/>
        </w:rPr>
        <w:t>.</w:t>
      </w:r>
    </w:p>
    <w:p w:rsidR="009F66ED" w:rsidRDefault="009F66ED" w:rsidP="008C3801">
      <w:pPr>
        <w:numPr>
          <w:ilvl w:val="0"/>
          <w:numId w:val="21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1F6994">
        <w:rPr>
          <w:rFonts w:ascii="Arial" w:hAnsi="Arial" w:cs="Arial"/>
          <w:sz w:val="22"/>
          <w:szCs w:val="22"/>
        </w:rPr>
        <w:t>odimento dei diritti civili e politici</w:t>
      </w:r>
      <w:r>
        <w:rPr>
          <w:rFonts w:ascii="Arial" w:hAnsi="Arial" w:cs="Arial"/>
          <w:sz w:val="22"/>
          <w:szCs w:val="22"/>
        </w:rPr>
        <w:t>.</w:t>
      </w:r>
    </w:p>
    <w:p w:rsidR="009F66ED" w:rsidRDefault="009F66ED" w:rsidP="008C3801">
      <w:pPr>
        <w:numPr>
          <w:ilvl w:val="0"/>
          <w:numId w:val="21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1F6994">
        <w:rPr>
          <w:rFonts w:ascii="Arial" w:hAnsi="Arial" w:cs="Arial"/>
          <w:sz w:val="22"/>
          <w:szCs w:val="22"/>
        </w:rPr>
        <w:t>deguata conoscenza della lingua italiana, se cittadino straniero</w:t>
      </w:r>
      <w:r>
        <w:rPr>
          <w:rFonts w:ascii="Arial" w:hAnsi="Arial" w:cs="Arial"/>
          <w:sz w:val="22"/>
          <w:szCs w:val="22"/>
        </w:rPr>
        <w:t>.</w:t>
      </w:r>
    </w:p>
    <w:p w:rsidR="00571130" w:rsidRDefault="00571130" w:rsidP="007B41A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571130" w:rsidRPr="00BA57E1" w:rsidRDefault="00571130" w:rsidP="007B41A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41AD" w:rsidRPr="00BA57E1" w:rsidTr="00AA102D">
        <w:trPr>
          <w:trHeight w:hRule="exact" w:val="487"/>
        </w:trPr>
        <w:tc>
          <w:tcPr>
            <w:tcW w:w="3331" w:type="dxa"/>
          </w:tcPr>
          <w:p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331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571130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3164"/>
        <w:gridCol w:w="4346"/>
      </w:tblGrid>
      <w:tr w:rsidR="007B41AD" w:rsidRPr="00BA57E1" w:rsidTr="00E510F7">
        <w:trPr>
          <w:gridAfter w:val="1"/>
          <w:wAfter w:w="4346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gridAfter w:val="1"/>
          <w:wAfter w:w="4346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:rsidTr="00E510F7">
        <w:trPr>
          <w:gridAfter w:val="1"/>
          <w:wAfter w:w="4346" w:type="dxa"/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01" w:rsidRPr="00BA57E1" w:rsidTr="008C3801">
        <w:trPr>
          <w:trHeight w:hRule="exact" w:val="400"/>
        </w:trPr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801" w:rsidRPr="00BA57E1" w:rsidRDefault="008C3801" w:rsidP="008C3801">
            <w:pPr>
              <w:spacing w:line="240" w:lineRule="atLeast"/>
              <w:ind w:right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PRESSO</w:t>
            </w:r>
          </w:p>
          <w:p w:rsidR="008C3801" w:rsidRPr="00BA57E1" w:rsidRDefault="008C3801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3801" w:rsidRDefault="008C3801">
            <w:pPr>
              <w:rPr>
                <w:rFonts w:ascii="Arial" w:hAnsi="Arial" w:cs="Arial"/>
                <w:sz w:val="22"/>
                <w:szCs w:val="22"/>
              </w:rPr>
            </w:pPr>
          </w:p>
          <w:p w:rsidR="008C3801" w:rsidRPr="00BA57E1" w:rsidRDefault="008C3801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8C3801" w:rsidRDefault="007B41AD" w:rsidP="008C38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C3801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8C3801">
        <w:rPr>
          <w:rFonts w:ascii="Arial" w:hAnsi="Arial" w:cs="Arial"/>
          <w:sz w:val="22"/>
          <w:szCs w:val="22"/>
        </w:rPr>
        <w:t>D.Lgs</w:t>
      </w:r>
      <w:proofErr w:type="gramEnd"/>
      <w:r w:rsidRPr="008C3801">
        <w:rPr>
          <w:rFonts w:ascii="Arial" w:hAnsi="Arial" w:cs="Arial"/>
          <w:sz w:val="22"/>
          <w:szCs w:val="22"/>
        </w:rPr>
        <w:t>.</w:t>
      </w:r>
      <w:proofErr w:type="spellEnd"/>
      <w:r w:rsidRPr="008C3801">
        <w:rPr>
          <w:rFonts w:ascii="Arial" w:hAnsi="Arial" w:cs="Arial"/>
          <w:sz w:val="22"/>
          <w:szCs w:val="22"/>
        </w:rPr>
        <w:t xml:space="preserve"> 196/2003 per gli adempimenti connessi alla presente procedura.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="00571130">
        <w:rPr>
          <w:rFonts w:ascii="Arial" w:hAnsi="Arial" w:cs="Arial"/>
          <w:sz w:val="22"/>
          <w:szCs w:val="22"/>
        </w:rPr>
        <w:t xml:space="preserve">         </w:t>
      </w:r>
      <w:r w:rsidR="00571130">
        <w:rPr>
          <w:rFonts w:ascii="Arial" w:hAnsi="Arial" w:cs="Arial"/>
          <w:sz w:val="22"/>
          <w:szCs w:val="22"/>
        </w:rPr>
        <w:tab/>
      </w:r>
      <w:r w:rsidR="00571130">
        <w:rPr>
          <w:rFonts w:ascii="Arial" w:hAnsi="Arial" w:cs="Arial"/>
          <w:sz w:val="22"/>
          <w:szCs w:val="22"/>
        </w:rPr>
        <w:tab/>
        <w:t xml:space="preserve">                  </w:t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="00571130">
        <w:rPr>
          <w:rFonts w:ascii="Arial" w:hAnsi="Arial" w:cs="Arial"/>
          <w:sz w:val="22"/>
          <w:szCs w:val="22"/>
        </w:rPr>
        <w:tab/>
      </w:r>
      <w:r w:rsidR="00571130">
        <w:rPr>
          <w:rFonts w:ascii="Arial" w:hAnsi="Arial" w:cs="Arial"/>
          <w:sz w:val="22"/>
          <w:szCs w:val="22"/>
        </w:rPr>
        <w:tab/>
      </w:r>
      <w:r w:rsidR="00571130">
        <w:rPr>
          <w:rFonts w:ascii="Arial" w:hAnsi="Arial" w:cs="Arial"/>
          <w:sz w:val="22"/>
          <w:szCs w:val="22"/>
        </w:rPr>
        <w:tab/>
        <w:t xml:space="preserve">      </w:t>
      </w:r>
      <w:r w:rsidRPr="00BA57E1">
        <w:rPr>
          <w:rFonts w:ascii="Arial" w:hAnsi="Arial" w:cs="Arial"/>
          <w:sz w:val="22"/>
          <w:szCs w:val="22"/>
        </w:rPr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F3AE7" w:rsidRDefault="007F3AE7" w:rsidP="007B41AD">
      <w:pPr>
        <w:rPr>
          <w:rFonts w:ascii="Arial" w:hAnsi="Arial"/>
          <w:sz w:val="22"/>
        </w:rPr>
      </w:pPr>
    </w:p>
    <w:p w:rsidR="007F3AE7" w:rsidRPr="0094011E" w:rsidRDefault="007F3AE7" w:rsidP="00FE13E4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:rsidR="007F3AE7" w:rsidRPr="0094011E" w:rsidRDefault="00575EC5" w:rsidP="007F3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26209D">
        <w:rPr>
          <w:rFonts w:ascii="Arial" w:hAnsi="Arial" w:cs="Arial"/>
          <w:b/>
          <w:sz w:val="22"/>
          <w:szCs w:val="22"/>
        </w:rPr>
        <w:t xml:space="preserve">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26209D" w:rsidRDefault="004F7D25" w:rsidP="004F7D25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26209D" w:rsidRDefault="004F7D25" w:rsidP="004F7D25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 w:rsidR="00575EC5">
        <w:rPr>
          <w:rFonts w:ascii="Arial" w:hAnsi="Arial" w:cs="Arial"/>
          <w:b/>
          <w:sz w:val="22"/>
          <w:szCs w:val="22"/>
        </w:rPr>
        <w:t xml:space="preserve"> di Scienze Economiche</w:t>
      </w:r>
    </w:p>
    <w:p w:rsidR="004F7D25" w:rsidRPr="004F7D25" w:rsidRDefault="00575EC5" w:rsidP="004F7D2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SEDE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8C3801" w:rsidRDefault="00ED6602" w:rsidP="008C3801">
      <w:pPr>
        <w:pStyle w:val="Titolo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1B03B7">
        <w:rPr>
          <w:rFonts w:ascii="Arial" w:hAnsi="Arial" w:cs="Arial"/>
          <w:sz w:val="22"/>
          <w:szCs w:val="22"/>
        </w:rPr>
        <w:t xml:space="preserve">manifestazione di interesse allo svolgimento dell’attività descritta </w:t>
      </w:r>
      <w:r w:rsidR="008C3801" w:rsidRPr="00A61ED7">
        <w:rPr>
          <w:rFonts w:ascii="Arial" w:hAnsi="Arial" w:cs="Arial"/>
          <w:sz w:val="22"/>
          <w:szCs w:val="22"/>
        </w:rPr>
        <w:t xml:space="preserve">nell’ambito del </w:t>
      </w:r>
      <w:r w:rsidR="008C3801">
        <w:rPr>
          <w:rFonts w:ascii="Arial" w:hAnsi="Arial" w:cs="Arial"/>
          <w:bCs/>
          <w:sz w:val="22"/>
          <w:szCs w:val="22"/>
        </w:rPr>
        <w:t xml:space="preserve">Progetto di ricerca </w:t>
      </w:r>
      <w:r w:rsidR="00575EC5">
        <w:rPr>
          <w:rFonts w:ascii="Arial" w:hAnsi="Arial" w:cs="Arial"/>
          <w:b/>
          <w:bCs/>
          <w:sz w:val="22"/>
          <w:szCs w:val="22"/>
        </w:rPr>
        <w:t>“GIOVANI E GIOCO D’AZZARDO”</w:t>
      </w:r>
      <w:r w:rsidR="008C3801">
        <w:rPr>
          <w:rFonts w:ascii="Arial" w:hAnsi="Arial" w:cs="Arial"/>
          <w:b/>
          <w:bCs/>
          <w:sz w:val="22"/>
          <w:szCs w:val="22"/>
        </w:rPr>
        <w:t xml:space="preserve"> </w:t>
      </w:r>
      <w:r w:rsidR="008C3801" w:rsidRPr="00E877C8">
        <w:rPr>
          <w:rFonts w:ascii="Arial" w:hAnsi="Arial" w:cs="Arial"/>
          <w:bCs/>
          <w:sz w:val="22"/>
          <w:szCs w:val="22"/>
        </w:rPr>
        <w:t xml:space="preserve">per le esigenze del </w:t>
      </w:r>
      <w:r w:rsidR="008C3801">
        <w:rPr>
          <w:rFonts w:ascii="Arial" w:hAnsi="Arial" w:cs="Arial"/>
          <w:bCs/>
          <w:sz w:val="22"/>
          <w:szCs w:val="22"/>
        </w:rPr>
        <w:t>DIPARTIMENTO DI SCIENZE ECONOMICHE</w:t>
      </w:r>
    </w:p>
    <w:p w:rsidR="008C3801" w:rsidRPr="00E877C8" w:rsidRDefault="002943B8" w:rsidP="008C3801">
      <w:pPr>
        <w:pStyle w:val="Titolo3"/>
        <w:rPr>
          <w:rFonts w:ascii="Arial" w:hAnsi="Arial" w:cs="Arial"/>
          <w:b/>
          <w:sz w:val="22"/>
          <w:szCs w:val="22"/>
        </w:rPr>
      </w:pPr>
      <w:proofErr w:type="gramStart"/>
      <w:r w:rsidRPr="001B03B7">
        <w:rPr>
          <w:rFonts w:ascii="Arial" w:hAnsi="Arial" w:cs="Arial"/>
          <w:b/>
          <w:sz w:val="22"/>
          <w:szCs w:val="22"/>
        </w:rPr>
        <w:t>Bando</w:t>
      </w:r>
      <w:r>
        <w:rPr>
          <w:rFonts w:ascii="Arial" w:hAnsi="Arial" w:cs="Arial"/>
          <w:sz w:val="22"/>
          <w:szCs w:val="22"/>
        </w:rPr>
        <w:t xml:space="preserve"> </w:t>
      </w:r>
      <w:r w:rsidRPr="00606669">
        <w:rPr>
          <w:rFonts w:ascii="Arial" w:hAnsi="Arial" w:cs="Arial"/>
          <w:sz w:val="22"/>
          <w:szCs w:val="22"/>
        </w:rPr>
        <w:t xml:space="preserve"> </w:t>
      </w:r>
      <w:r w:rsidRPr="00E877C8">
        <w:rPr>
          <w:rFonts w:ascii="Arial" w:hAnsi="Arial" w:cs="Arial"/>
          <w:b/>
          <w:sz w:val="22"/>
          <w:szCs w:val="22"/>
        </w:rPr>
        <w:t>Rep.</w:t>
      </w:r>
      <w:proofErr w:type="gramEnd"/>
      <w:r w:rsidRPr="00E877C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143/2018 </w:t>
      </w:r>
      <w:r w:rsidRPr="00E877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77C8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877C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1041 </w:t>
      </w:r>
      <w:r w:rsidRPr="00E877C8">
        <w:rPr>
          <w:rFonts w:ascii="Arial" w:hAnsi="Arial" w:cs="Arial"/>
          <w:b/>
          <w:sz w:val="22"/>
          <w:szCs w:val="22"/>
        </w:rPr>
        <w:t>del</w:t>
      </w:r>
      <w:r>
        <w:rPr>
          <w:rFonts w:ascii="Arial" w:hAnsi="Arial" w:cs="Arial"/>
          <w:b/>
          <w:sz w:val="22"/>
          <w:szCs w:val="22"/>
        </w:rPr>
        <w:t xml:space="preserve"> 12/11/2018</w:t>
      </w:r>
      <w:bookmarkStart w:id="0" w:name="_GoBack"/>
      <w:bookmarkEnd w:id="0"/>
    </w:p>
    <w:p w:rsidR="001B03B7" w:rsidRPr="001B03B7" w:rsidRDefault="001B03B7" w:rsidP="001B03B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571130" w:rsidRDefault="00571130" w:rsidP="00571130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l__</w:t>
      </w:r>
      <w:r w:rsidRPr="00BA57E1">
        <w:rPr>
          <w:rFonts w:ascii="Arial" w:hAnsi="Arial" w:cs="Arial"/>
          <w:sz w:val="22"/>
          <w:szCs w:val="22"/>
        </w:rPr>
        <w:t>sottoscritt___________________________________________________________________</w:t>
      </w:r>
    </w:p>
    <w:p w:rsidR="00571130" w:rsidRPr="00BA57E1" w:rsidRDefault="00571130" w:rsidP="00571130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:rsidR="00571130" w:rsidRDefault="00571130" w:rsidP="00571130">
      <w:pPr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matr._</w:t>
      </w:r>
      <w:proofErr w:type="gramEnd"/>
      <w:r>
        <w:rPr>
          <w:rFonts w:ascii="Arial" w:hAnsi="Arial" w:cs="Arial"/>
          <w:sz w:val="22"/>
          <w:szCs w:val="22"/>
        </w:rPr>
        <w:t>_________),</w:t>
      </w:r>
      <w:r w:rsidRPr="00BA57E1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to/a</w:t>
      </w:r>
      <w:r w:rsidRPr="00571130">
        <w:rPr>
          <w:rFonts w:ascii="Arial" w:hAnsi="Arial" w:cs="Arial"/>
          <w:sz w:val="22"/>
          <w:szCs w:val="22"/>
        </w:rPr>
        <w:t>__________________________il_________________________________</w:t>
      </w:r>
    </w:p>
    <w:p w:rsidR="00571130" w:rsidRPr="00BA57E1" w:rsidRDefault="00571130" w:rsidP="00571130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:rsidR="00571130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:rsidR="00571130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1130" w:rsidRPr="00571130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</w:t>
      </w:r>
      <w:r w:rsidRPr="00BA57E1">
        <w:rPr>
          <w:rFonts w:ascii="Arial" w:hAnsi="Arial" w:cs="Arial"/>
          <w:sz w:val="22"/>
          <w:szCs w:val="22"/>
        </w:rPr>
        <w:t>mail</w:t>
      </w:r>
      <w:r w:rsidRPr="00571130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inquadrat</w:t>
      </w:r>
      <w:proofErr w:type="spellEnd"/>
      <w:r>
        <w:rPr>
          <w:rFonts w:ascii="Arial" w:hAnsi="Arial" w:cs="Arial"/>
          <w:sz w:val="22"/>
          <w:szCs w:val="22"/>
        </w:rPr>
        <w:t xml:space="preserve">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Pr="00BA57E1">
        <w:rPr>
          <w:rFonts w:ascii="Arial" w:hAnsi="Arial" w:cs="Arial"/>
          <w:sz w:val="22"/>
          <w:szCs w:val="22"/>
        </w:rPr>
        <w:t>area  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1130" w:rsidRPr="00BA57E1" w:rsidRDefault="00571130" w:rsidP="00571130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</w:t>
      </w:r>
      <w:r>
        <w:rPr>
          <w:rFonts w:ascii="Arial" w:hAnsi="Arial" w:cs="Arial"/>
          <w:sz w:val="22"/>
          <w:szCs w:val="22"/>
        </w:rPr>
        <w:t>ttività descritta nel bando rep.</w:t>
      </w:r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</w:t>
      </w:r>
      <w:r w:rsidRPr="00571130">
        <w:rPr>
          <w:rFonts w:ascii="Arial" w:hAnsi="Arial" w:cs="Arial"/>
          <w:sz w:val="22"/>
          <w:szCs w:val="22"/>
        </w:rPr>
        <w:t>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571130" w:rsidRPr="00BA57E1" w:rsidRDefault="00571130" w:rsidP="00571130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>di possedere i seguent</w:t>
      </w:r>
      <w:r>
        <w:rPr>
          <w:rFonts w:ascii="Arial" w:hAnsi="Arial" w:cs="Arial"/>
          <w:sz w:val="22"/>
          <w:szCs w:val="22"/>
        </w:rPr>
        <w:t>i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D4381">
        <w:rPr>
          <w:rFonts w:ascii="Arial" w:hAnsi="Arial" w:cs="Arial"/>
          <w:bCs/>
          <w:sz w:val="22"/>
          <w:szCs w:val="22"/>
          <w:u w:val="single"/>
        </w:rPr>
        <w:t>requisiti: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571130" w:rsidRPr="00BA57E1" w:rsidRDefault="00571130" w:rsidP="00571130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 </w:t>
      </w:r>
    </w:p>
    <w:p w:rsidR="00571130" w:rsidRPr="009A03A7" w:rsidRDefault="00571130" w:rsidP="00571130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571130" w:rsidRPr="009A03A7" w:rsidRDefault="00571130" w:rsidP="00571130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>Titolo di studio:</w:t>
      </w:r>
    </w:p>
    <w:p w:rsidR="00571130" w:rsidRPr="009A03A7" w:rsidRDefault="00571130" w:rsidP="00571130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 </w:t>
      </w:r>
    </w:p>
    <w:p w:rsidR="008C3801" w:rsidRPr="00BA57E1" w:rsidRDefault="008C3801" w:rsidP="008C380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ricerca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in </w:t>
      </w:r>
      <w:r w:rsidRPr="00BA57E1">
        <w:rPr>
          <w:rFonts w:ascii="Arial" w:hAnsi="Arial" w:cs="Arial"/>
          <w:sz w:val="22"/>
          <w:szCs w:val="22"/>
        </w:rPr>
        <w:t>: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8C3801" w:rsidRPr="00BA57E1" w:rsidRDefault="008C3801" w:rsidP="008C3801">
      <w:pPr>
        <w:rPr>
          <w:rFonts w:ascii="Arial" w:hAnsi="Arial" w:cs="Arial"/>
          <w:sz w:val="22"/>
          <w:szCs w:val="22"/>
        </w:rPr>
      </w:pPr>
    </w:p>
    <w:p w:rsidR="008C3801" w:rsidRPr="00BA57E1" w:rsidRDefault="008C3801" w:rsidP="008C3801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8C3801" w:rsidRPr="00BA57E1" w:rsidRDefault="008C3801" w:rsidP="008C3801">
      <w:pPr>
        <w:ind w:left="284"/>
        <w:rPr>
          <w:rFonts w:ascii="Arial" w:hAnsi="Arial" w:cs="Arial"/>
          <w:sz w:val="22"/>
          <w:szCs w:val="22"/>
        </w:rPr>
      </w:pPr>
    </w:p>
    <w:p w:rsidR="008C3801" w:rsidRPr="00BA57E1" w:rsidRDefault="008C3801" w:rsidP="008C3801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8C3801" w:rsidRPr="00BA57E1" w:rsidRDefault="008C3801" w:rsidP="008C3801">
      <w:pPr>
        <w:ind w:left="284"/>
        <w:rPr>
          <w:rFonts w:ascii="Arial" w:hAnsi="Arial" w:cs="Arial"/>
          <w:sz w:val="22"/>
          <w:szCs w:val="22"/>
        </w:rPr>
      </w:pPr>
    </w:p>
    <w:p w:rsidR="008C3801" w:rsidRPr="00BA57E1" w:rsidRDefault="008C3801" w:rsidP="008C3801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8C3801" w:rsidRPr="00BA57E1" w:rsidTr="00E56800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801" w:rsidRPr="00BA57E1" w:rsidRDefault="008C3801" w:rsidP="00E56800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801" w:rsidRPr="00BA57E1" w:rsidRDefault="008C3801" w:rsidP="00E56800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801" w:rsidRPr="00BA57E1" w:rsidRDefault="008C3801" w:rsidP="00E56800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8C3801" w:rsidRPr="00BA57E1" w:rsidRDefault="008C3801" w:rsidP="008C3801">
      <w:pPr>
        <w:rPr>
          <w:rFonts w:ascii="Arial" w:hAnsi="Arial" w:cs="Arial"/>
          <w:sz w:val="22"/>
          <w:szCs w:val="22"/>
        </w:rPr>
      </w:pPr>
    </w:p>
    <w:p w:rsidR="00571130" w:rsidRPr="009A03A7" w:rsidRDefault="00571130" w:rsidP="00571130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571130" w:rsidRPr="00520AD6" w:rsidRDefault="00571130" w:rsidP="00520AD6">
      <w:pPr>
        <w:pStyle w:val="Paragrafoelenco"/>
        <w:numPr>
          <w:ilvl w:val="0"/>
          <w:numId w:val="18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520AD6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520AD6">
        <w:rPr>
          <w:rFonts w:ascii="Arial" w:hAnsi="Arial" w:cs="Arial"/>
          <w:sz w:val="22"/>
          <w:szCs w:val="22"/>
        </w:rPr>
        <w:t>con il Rettore, il Direttore Generale o un componente del Consiglio di Amministrazione dell’Ateneo;</w:t>
      </w:r>
    </w:p>
    <w:p w:rsidR="00520AD6" w:rsidRPr="00520AD6" w:rsidRDefault="00520AD6" w:rsidP="00520AD6">
      <w:pPr>
        <w:pStyle w:val="Paragrafoelenco"/>
        <w:numPr>
          <w:ilvl w:val="0"/>
          <w:numId w:val="18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520AD6">
        <w:rPr>
          <w:rFonts w:ascii="Arial" w:hAnsi="Arial" w:cs="Arial"/>
          <w:sz w:val="22"/>
          <w:szCs w:val="22"/>
        </w:rPr>
        <w:t>onoscenza (scritta e parlata) della lingua inglese a livello almeno pari a C1 (certificato o autocertificato)</w:t>
      </w:r>
      <w:r>
        <w:rPr>
          <w:rFonts w:ascii="Arial" w:hAnsi="Arial" w:cs="Arial"/>
          <w:sz w:val="22"/>
          <w:szCs w:val="22"/>
        </w:rPr>
        <w:t>;</w:t>
      </w:r>
    </w:p>
    <w:p w:rsidR="00571130" w:rsidRPr="00520AD6" w:rsidRDefault="00520AD6" w:rsidP="008239F3">
      <w:pPr>
        <w:pStyle w:val="Paragrafoelenco"/>
        <w:numPr>
          <w:ilvl w:val="0"/>
          <w:numId w:val="18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520AD6">
        <w:rPr>
          <w:rFonts w:ascii="Arial" w:hAnsi="Arial" w:cs="Arial"/>
          <w:sz w:val="22"/>
          <w:szCs w:val="22"/>
        </w:rPr>
        <w:t>adeguata conoscenza della lingua italiana, se cittadino straniero;</w:t>
      </w:r>
    </w:p>
    <w:p w:rsidR="00571130" w:rsidRPr="00520AD6" w:rsidRDefault="00571130" w:rsidP="00520AD6">
      <w:pPr>
        <w:pStyle w:val="Paragrafoelenco"/>
        <w:numPr>
          <w:ilvl w:val="0"/>
          <w:numId w:val="18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520AD6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8600B8" w:rsidRPr="00520AD6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quali____________________________________________________________________;</w:t>
      </w:r>
    </w:p>
    <w:p w:rsidR="00571130" w:rsidRPr="00520AD6" w:rsidRDefault="00571130" w:rsidP="00520AD6">
      <w:pPr>
        <w:pStyle w:val="Paragrafoelenco"/>
        <w:numPr>
          <w:ilvl w:val="0"/>
          <w:numId w:val="18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520AD6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571130" w:rsidRPr="00BA57E1" w:rsidRDefault="00571130" w:rsidP="00571130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13"/>
        <w:gridCol w:w="766"/>
      </w:tblGrid>
      <w:tr w:rsidR="00571130" w:rsidRPr="00BA57E1" w:rsidTr="00D66AB2">
        <w:trPr>
          <w:trHeight w:hRule="exact" w:val="573"/>
        </w:trPr>
        <w:tc>
          <w:tcPr>
            <w:tcW w:w="3602" w:type="dxa"/>
          </w:tcPr>
          <w:p w:rsidR="00571130" w:rsidRPr="00BA57E1" w:rsidRDefault="00571130" w:rsidP="00D66AB2">
            <w:pPr>
              <w:rPr>
                <w:rFonts w:ascii="Arial" w:hAnsi="Arial" w:cs="Arial"/>
                <w:sz w:val="22"/>
              </w:rPr>
            </w:pPr>
          </w:p>
          <w:p w:rsidR="00571130" w:rsidRDefault="00571130" w:rsidP="00D66AB2">
            <w:pPr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:rsidR="00571130" w:rsidRPr="00BA57E1" w:rsidRDefault="00571130" w:rsidP="00D66AB2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30" w:rsidRPr="00BA57E1" w:rsidRDefault="00571130" w:rsidP="00D66AB2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</w:tcPr>
          <w:p w:rsidR="00571130" w:rsidRPr="00BA57E1" w:rsidRDefault="00571130" w:rsidP="00D66AB2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71130" w:rsidRPr="00BA57E1" w:rsidTr="00D66AB2">
        <w:trPr>
          <w:trHeight w:hRule="exact" w:val="528"/>
        </w:trPr>
        <w:tc>
          <w:tcPr>
            <w:tcW w:w="3602" w:type="dxa"/>
          </w:tcPr>
          <w:p w:rsidR="00571130" w:rsidRPr="00BA57E1" w:rsidRDefault="00571130" w:rsidP="00D66AB2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30" w:rsidRPr="00BA57E1" w:rsidRDefault="00571130" w:rsidP="00D66AB2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:rsidR="00571130" w:rsidRPr="00BA57E1" w:rsidRDefault="00571130" w:rsidP="00D66AB2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1130" w:rsidRDefault="00571130" w:rsidP="00571130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</w:p>
    <w:p w:rsidR="00571130" w:rsidRPr="00BA57E1" w:rsidRDefault="00571130" w:rsidP="00571130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</w:t>
      </w:r>
    </w:p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571130" w:rsidRDefault="00571130" w:rsidP="00571130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AC057A" w:rsidRDefault="00AC057A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571130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1130" w:rsidRPr="00BA57E1" w:rsidRDefault="00571130" w:rsidP="005711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571130" w:rsidRPr="00BA57E1" w:rsidRDefault="00571130" w:rsidP="005711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571130" w:rsidRPr="00BA57E1" w:rsidRDefault="00571130" w:rsidP="005711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571130" w:rsidRDefault="00571130" w:rsidP="00571130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571130" w:rsidRPr="00336DDD" w:rsidRDefault="00571130" w:rsidP="00571130">
      <w:pPr>
        <w:pStyle w:val="Testonotaapidipagina"/>
        <w:spacing w:line="240" w:lineRule="atLeast"/>
        <w:jc w:val="both"/>
        <w:rPr>
          <w:rFonts w:cs="Arial"/>
          <w:sz w:val="22"/>
          <w:szCs w:val="22"/>
        </w:rPr>
      </w:pPr>
      <w:r w:rsidRPr="00336DDD"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1130" w:rsidRPr="00520AD6" w:rsidRDefault="00571130" w:rsidP="00571130">
      <w:pPr>
        <w:pStyle w:val="Corpodeltesto2"/>
        <w:spacing w:line="240" w:lineRule="atLeast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520AD6"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Il/La sottoscritto/a esprime il proprio consenso affinché i dati personali forniti possano essere trattati</w:t>
      </w:r>
      <w:r w:rsidRPr="00BA57E1">
        <w:rPr>
          <w:sz w:val="22"/>
          <w:szCs w:val="22"/>
        </w:rPr>
        <w:t xml:space="preserve"> </w:t>
      </w:r>
      <w:r w:rsidRPr="00520AD6"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nel rispetto </w:t>
      </w:r>
      <w:proofErr w:type="spellStart"/>
      <w:proofErr w:type="gramStart"/>
      <w:r w:rsidRPr="00520AD6"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D.Lgs</w:t>
      </w:r>
      <w:proofErr w:type="gramEnd"/>
      <w:r w:rsidRPr="00520AD6"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.</w:t>
      </w:r>
      <w:proofErr w:type="spellEnd"/>
      <w:r w:rsidRPr="00520AD6"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196/2003 per gli adempimenti connessi alla presente procedura.</w:t>
      </w:r>
    </w:p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1130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1130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</w:t>
      </w:r>
      <w:r>
        <w:rPr>
          <w:rFonts w:ascii="Arial" w:hAnsi="Arial" w:cs="Arial"/>
          <w:sz w:val="22"/>
          <w:szCs w:val="22"/>
        </w:rPr>
        <w:t xml:space="preserve">rrisponde al vero ai sensi degli </w:t>
      </w:r>
      <w:r w:rsidRPr="00BA57E1">
        <w:rPr>
          <w:rFonts w:ascii="Arial" w:hAnsi="Arial" w:cs="Arial"/>
          <w:sz w:val="22"/>
          <w:szCs w:val="22"/>
        </w:rPr>
        <w:t>art. 46</w:t>
      </w:r>
      <w:r>
        <w:rPr>
          <w:rFonts w:ascii="Arial" w:hAnsi="Arial" w:cs="Arial"/>
          <w:sz w:val="22"/>
          <w:szCs w:val="22"/>
        </w:rPr>
        <w:t xml:space="preserve"> e </w:t>
      </w:r>
      <w:proofErr w:type="gramStart"/>
      <w:r>
        <w:rPr>
          <w:rFonts w:ascii="Arial" w:hAnsi="Arial" w:cs="Arial"/>
          <w:sz w:val="22"/>
          <w:szCs w:val="22"/>
        </w:rPr>
        <w:t xml:space="preserve">47 </w:t>
      </w:r>
      <w:r w:rsidRPr="00BA57E1">
        <w:rPr>
          <w:rFonts w:ascii="Arial" w:hAnsi="Arial" w:cs="Arial"/>
          <w:sz w:val="22"/>
          <w:szCs w:val="22"/>
        </w:rPr>
        <w:t xml:space="preserve"> del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D.P.R. 445/2000.</w:t>
      </w:r>
    </w:p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1130" w:rsidRPr="00BA57E1" w:rsidRDefault="00571130" w:rsidP="005711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571130" w:rsidRDefault="00571130" w:rsidP="00571130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2E5C63" w:rsidRPr="0094011E" w:rsidRDefault="002E5C63" w:rsidP="0026209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</w:rPr>
      </w:pPr>
    </w:p>
    <w:p w:rsidR="002E5C63" w:rsidRDefault="002E5C63" w:rsidP="007F3A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F3AE7" w:rsidRDefault="007F3AE7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6209D" w:rsidRPr="0094011E" w:rsidRDefault="0026209D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3AE7" w:rsidRPr="0094011E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F3AE7" w:rsidRPr="0094011E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IL</w:t>
      </w:r>
      <w:r w:rsidR="000954DE">
        <w:rPr>
          <w:rFonts w:ascii="Arial" w:hAnsi="Arial" w:cs="Arial"/>
          <w:sz w:val="22"/>
          <w:szCs w:val="22"/>
        </w:rPr>
        <w:t xml:space="preserve">/LA </w:t>
      </w:r>
      <w:r w:rsidRPr="0094011E">
        <w:rPr>
          <w:rFonts w:ascii="Arial" w:hAnsi="Arial" w:cs="Arial"/>
          <w:sz w:val="22"/>
          <w:szCs w:val="22"/>
        </w:rPr>
        <w:t>SOTTOSCRITTO</w:t>
      </w:r>
      <w:r w:rsidR="000954DE">
        <w:rPr>
          <w:rFonts w:ascii="Arial" w:hAnsi="Arial" w:cs="Arial"/>
          <w:sz w:val="22"/>
          <w:szCs w:val="22"/>
        </w:rPr>
        <w:t>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 w:rsidR="00F82FA8">
        <w:rPr>
          <w:rFonts w:ascii="Arial" w:hAnsi="Arial" w:cs="Arial"/>
          <w:sz w:val="22"/>
          <w:szCs w:val="22"/>
        </w:rPr>
        <w:t>______________________</w:t>
      </w:r>
      <w:proofErr w:type="gramStart"/>
      <w:r w:rsidRPr="0094011E">
        <w:rPr>
          <w:rFonts w:ascii="Arial" w:hAnsi="Arial" w:cs="Arial"/>
          <w:sz w:val="22"/>
          <w:szCs w:val="22"/>
        </w:rPr>
        <w:t>RESPONSABILE  DELLA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STR</w:t>
      </w:r>
      <w:r w:rsidR="000954DE">
        <w:rPr>
          <w:rFonts w:ascii="Arial" w:hAnsi="Arial" w:cs="Arial"/>
          <w:sz w:val="22"/>
          <w:szCs w:val="22"/>
        </w:rPr>
        <w:t xml:space="preserve">UTTURA DI AFFERENZA </w:t>
      </w:r>
      <w:r w:rsidR="00F82FA8">
        <w:rPr>
          <w:rFonts w:ascii="Arial" w:hAnsi="Arial" w:cs="Arial"/>
          <w:sz w:val="22"/>
          <w:szCs w:val="22"/>
        </w:rPr>
        <w:t xml:space="preserve">DI </w:t>
      </w:r>
      <w:r w:rsidRPr="0094011E">
        <w:rPr>
          <w:rFonts w:ascii="Arial" w:hAnsi="Arial" w:cs="Arial"/>
          <w:sz w:val="22"/>
          <w:szCs w:val="22"/>
        </w:rPr>
        <w:t>_____________________</w:t>
      </w:r>
      <w:r w:rsidR="000954DE">
        <w:rPr>
          <w:rFonts w:ascii="Arial" w:hAnsi="Arial" w:cs="Arial"/>
          <w:sz w:val="22"/>
          <w:szCs w:val="22"/>
        </w:rPr>
        <w:t xml:space="preserve">____________________ AUTORIZZA IL </w:t>
      </w:r>
      <w:r w:rsidRPr="0094011E">
        <w:rPr>
          <w:rFonts w:ascii="Arial" w:hAnsi="Arial" w:cs="Arial"/>
          <w:sz w:val="22"/>
          <w:szCs w:val="22"/>
        </w:rPr>
        <w:t xml:space="preserve">TRASFERIMENTO TEMPORANEO / </w:t>
      </w:r>
      <w:r w:rsidR="00F82FA8"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 w:rsidR="00A62835">
        <w:rPr>
          <w:rFonts w:ascii="Arial" w:hAnsi="Arial" w:cs="Arial"/>
          <w:sz w:val="22"/>
          <w:szCs w:val="22"/>
        </w:rPr>
        <w:t xml:space="preserve">DEL  DIPENDENTE  PER </w:t>
      </w:r>
      <w:r w:rsidR="008600B8">
        <w:rPr>
          <w:rFonts w:ascii="Arial" w:hAnsi="Arial" w:cs="Arial"/>
          <w:sz w:val="22"/>
          <w:szCs w:val="22"/>
        </w:rPr>
        <w:t>MESI PRESSO LA STRUTTURA</w:t>
      </w:r>
      <w:r w:rsidR="00520AD6">
        <w:rPr>
          <w:rFonts w:ascii="Arial" w:hAnsi="Arial" w:cs="Arial"/>
          <w:sz w:val="22"/>
          <w:szCs w:val="22"/>
        </w:rPr>
        <w:t xml:space="preserve"> __</w:t>
      </w:r>
      <w:r w:rsidRPr="0094011E">
        <w:rPr>
          <w:rFonts w:ascii="Arial" w:hAnsi="Arial" w:cs="Arial"/>
          <w:sz w:val="22"/>
          <w:szCs w:val="22"/>
        </w:rPr>
        <w:t>____________</w:t>
      </w:r>
      <w:r w:rsidR="00A62835">
        <w:rPr>
          <w:rFonts w:ascii="Arial" w:hAnsi="Arial" w:cs="Arial"/>
          <w:sz w:val="22"/>
          <w:szCs w:val="22"/>
        </w:rPr>
        <w:t>____</w:t>
      </w:r>
      <w:r w:rsidR="00520AD6">
        <w:rPr>
          <w:rFonts w:ascii="Arial" w:hAnsi="Arial" w:cs="Arial"/>
          <w:sz w:val="22"/>
          <w:szCs w:val="22"/>
        </w:rPr>
        <w:t>___________________________</w:t>
      </w:r>
      <w:r w:rsidR="00A62835">
        <w:rPr>
          <w:rFonts w:ascii="Arial" w:hAnsi="Arial" w:cs="Arial"/>
          <w:sz w:val="22"/>
          <w:szCs w:val="22"/>
        </w:rPr>
        <w:t>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……………………………..</w:t>
      </w:r>
    </w:p>
    <w:p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</w:p>
    <w:p w:rsidR="007F3AE7" w:rsidRPr="0094011E" w:rsidRDefault="00F82FA8" w:rsidP="00F82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7F3AE7"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E2E7B" w:rsidP="003279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8369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+T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F3AE7" w:rsidRPr="0094011E" w:rsidRDefault="007F3AE7" w:rsidP="003279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F3AE7" w:rsidRPr="0094011E" w:rsidRDefault="007E2E7B" w:rsidP="003279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0"/>
                  <wp:docPr id="6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5711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F3AE7" w:rsidRPr="0094011E" w:rsidTr="005711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7F3AE7" w:rsidRPr="0094011E" w:rsidRDefault="007F3AE7" w:rsidP="007F3AE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F3AE7" w:rsidRPr="0094011E" w:rsidRDefault="007F3AE7" w:rsidP="007F3AE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E2E7B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19FA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O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hfT6WKyiEolpLglGuv8J647FIwSS+Acgclp63wgQopbSLhH6Y2Q&#10;MootFeoD6mQaE5yWggVnCHP2sK+kRScSxiV+sSrwPIZZfVQsgrWcsPXV9kTIwYbLpQp4UArQuVrD&#10;PPxYpIv1fD3PR/lkth7laV2PPm6qfDTbZE/T+kNdVXX2M1DL8qIVjHEV2N1mM8v/TvvrKxmm6j6d&#10;9zYkb9Fjv4Ds7R9JRy2DfMMg7DW77OxNYxjHGHx9OmHeH/dgPz7w1S8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JB1&#10;c5M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FB00BA" w:rsidRPr="00AA2FAF" w:rsidRDefault="00FB00BA" w:rsidP="00FB00BA">
      <w:pPr>
        <w:rPr>
          <w:rFonts w:ascii="Arial" w:hAnsi="Arial" w:cs="Arial"/>
          <w:sz w:val="22"/>
          <w:szCs w:val="22"/>
        </w:rPr>
      </w:pPr>
    </w:p>
    <w:p w:rsidR="0069777E" w:rsidRDefault="0069777E" w:rsidP="0069777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9777E" w:rsidRDefault="0069777E" w:rsidP="0069777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9777E" w:rsidRPr="00CD1E15" w:rsidRDefault="0069777E" w:rsidP="0069777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8070"/>
      </w:tblGrid>
      <w:tr w:rsidR="0069777E" w:rsidRPr="00CD1E15" w:rsidTr="00FE26E4">
        <w:trPr>
          <w:tblCellSpacing w:w="15" w:type="dxa"/>
        </w:trPr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77E" w:rsidRPr="00E62BDF" w:rsidRDefault="0069777E" w:rsidP="00287D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2BDF">
              <w:rPr>
                <w:rFonts w:ascii="Arial" w:hAnsi="Arial" w:cs="Arial"/>
                <w:b/>
                <w:sz w:val="22"/>
                <w:szCs w:val="22"/>
              </w:rPr>
              <w:t xml:space="preserve">Max </w:t>
            </w:r>
          </w:p>
          <w:p w:rsidR="0069777E" w:rsidRPr="00E62BDF" w:rsidRDefault="0069777E" w:rsidP="007B0D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2BDF">
              <w:rPr>
                <w:rFonts w:ascii="Arial" w:hAnsi="Arial" w:cs="Arial"/>
                <w:b/>
                <w:sz w:val="22"/>
                <w:szCs w:val="22"/>
              </w:rPr>
              <w:t xml:space="preserve">Punti </w:t>
            </w:r>
            <w:r w:rsidR="00520AD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B0DEC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77E" w:rsidRPr="00CD1E15" w:rsidRDefault="0069777E" w:rsidP="00520A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Esperienze professionali maturate pres</w:t>
            </w:r>
            <w:r w:rsidR="00FE26E4">
              <w:rPr>
                <w:rFonts w:ascii="Arial" w:hAnsi="Arial" w:cs="Arial"/>
                <w:sz w:val="22"/>
                <w:szCs w:val="22"/>
              </w:rPr>
              <w:t>so A</w:t>
            </w:r>
            <w:r w:rsidRPr="00CD1E15">
              <w:rPr>
                <w:rFonts w:ascii="Arial" w:hAnsi="Arial" w:cs="Arial"/>
                <w:sz w:val="22"/>
                <w:szCs w:val="22"/>
              </w:rPr>
              <w:t>mministrazioni del Comparto Università nei peculiari ambiti di attività del profilo e con le caratteristiche del profilo medesimo, con contratto di lavor</w:t>
            </w:r>
            <w:r>
              <w:rPr>
                <w:rFonts w:ascii="Arial" w:hAnsi="Arial" w:cs="Arial"/>
                <w:sz w:val="22"/>
                <w:szCs w:val="22"/>
              </w:rPr>
              <w:t>o subordinato e non subordinato</w:t>
            </w:r>
          </w:p>
        </w:tc>
      </w:tr>
      <w:tr w:rsidR="0069777E" w:rsidRPr="00CD1E15" w:rsidTr="00FE26E4">
        <w:trPr>
          <w:tblCellSpacing w:w="15" w:type="dxa"/>
        </w:trPr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77E" w:rsidRPr="00E62BDF" w:rsidRDefault="00520AD6" w:rsidP="007B0D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punti </w:t>
            </w:r>
            <w:r w:rsidR="007B0DE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77E" w:rsidRPr="00CD1E15" w:rsidRDefault="0069777E" w:rsidP="0028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</w:p>
        </w:tc>
      </w:tr>
      <w:tr w:rsidR="0069777E" w:rsidRPr="00CD1E15" w:rsidTr="00FE26E4">
        <w:trPr>
          <w:tblCellSpacing w:w="15" w:type="dxa"/>
        </w:trPr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77E" w:rsidRPr="00E62BDF" w:rsidRDefault="0069777E" w:rsidP="00287D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2BDF">
              <w:rPr>
                <w:rFonts w:ascii="Arial" w:hAnsi="Arial" w:cs="Arial"/>
                <w:b/>
                <w:sz w:val="22"/>
                <w:szCs w:val="22"/>
              </w:rPr>
              <w:t>Max</w:t>
            </w:r>
          </w:p>
          <w:p w:rsidR="0069777E" w:rsidRPr="00E62BDF" w:rsidRDefault="00520AD6" w:rsidP="00287D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Punti 5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77E" w:rsidRPr="00CD1E15" w:rsidRDefault="0069777E" w:rsidP="0028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Pubblicazioni coerenti con il profilo ricercato</w:t>
            </w:r>
          </w:p>
        </w:tc>
      </w:tr>
      <w:tr w:rsidR="0069777E" w:rsidRPr="00CD1E15" w:rsidTr="00FE26E4">
        <w:trPr>
          <w:tblCellSpacing w:w="15" w:type="dxa"/>
        </w:trPr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77E" w:rsidRPr="00E62BDF" w:rsidRDefault="0069777E" w:rsidP="00287D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2BDF">
              <w:rPr>
                <w:rFonts w:ascii="Arial" w:hAnsi="Arial" w:cs="Arial"/>
                <w:b/>
                <w:sz w:val="22"/>
                <w:szCs w:val="22"/>
              </w:rPr>
              <w:t xml:space="preserve">Max </w:t>
            </w:r>
          </w:p>
          <w:p w:rsidR="0069777E" w:rsidRPr="00E62BDF" w:rsidRDefault="00575EC5" w:rsidP="00287D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Punti 5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77E" w:rsidRPr="00CD1E15" w:rsidRDefault="0069777E" w:rsidP="00520A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Titoli studio ulteriori rispetto al requis</w:t>
            </w:r>
            <w:r>
              <w:rPr>
                <w:rFonts w:ascii="Arial" w:hAnsi="Arial" w:cs="Arial"/>
                <w:sz w:val="22"/>
                <w:szCs w:val="22"/>
              </w:rPr>
              <w:t>ito di accesso (</w:t>
            </w:r>
            <w:r w:rsidR="00520AD6">
              <w:rPr>
                <w:rFonts w:ascii="Arial" w:hAnsi="Arial" w:cs="Arial"/>
                <w:sz w:val="22"/>
                <w:szCs w:val="22"/>
              </w:rPr>
              <w:t>master</w:t>
            </w:r>
            <w:r w:rsidRPr="00CD1E15">
              <w:rPr>
                <w:rFonts w:ascii="Arial" w:hAnsi="Arial" w:cs="Arial"/>
                <w:sz w:val="22"/>
                <w:szCs w:val="22"/>
              </w:rPr>
              <w:t>, scuole di specializzazione etc..)</w:t>
            </w:r>
          </w:p>
        </w:tc>
      </w:tr>
    </w:tbl>
    <w:p w:rsidR="00CD1E15" w:rsidRPr="00CD1E15" w:rsidRDefault="00CD1E15" w:rsidP="00CD1E15">
      <w:pPr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CD1E15">
      <w:pPr>
        <w:jc w:val="both"/>
        <w:rPr>
          <w:rFonts w:ascii="Arial" w:hAnsi="Arial" w:cs="Arial"/>
          <w:sz w:val="22"/>
          <w:szCs w:val="22"/>
        </w:rPr>
      </w:pPr>
    </w:p>
    <w:p w:rsidR="0097212D" w:rsidRDefault="0097212D" w:rsidP="0097212D">
      <w:pPr>
        <w:jc w:val="center"/>
        <w:rPr>
          <w:rFonts w:ascii="Arial" w:hAnsi="Arial" w:cs="Arial"/>
          <w:b/>
          <w:sz w:val="22"/>
          <w:szCs w:val="22"/>
        </w:rPr>
      </w:pPr>
    </w:p>
    <w:p w:rsidR="0097212D" w:rsidRPr="0094011E" w:rsidRDefault="0097212D" w:rsidP="0097212D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AF594D" w:rsidRDefault="0097212D" w:rsidP="00EB035A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sectPr w:rsidR="00AF594D" w:rsidSect="00C621E6">
      <w:headerReference w:type="default" r:id="rId9"/>
      <w:footerReference w:type="default" r:id="rId10"/>
      <w:headerReference w:type="first" r:id="rId11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E6" w:rsidRDefault="00287DE6">
      <w:r>
        <w:separator/>
      </w:r>
    </w:p>
  </w:endnote>
  <w:endnote w:type="continuationSeparator" w:id="0">
    <w:p w:rsidR="00287DE6" w:rsidRDefault="0028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E6" w:rsidRDefault="00287DE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943B8">
      <w:rPr>
        <w:noProof/>
      </w:rPr>
      <w:t>11</w:t>
    </w:r>
    <w:r>
      <w:fldChar w:fldCharType="end"/>
    </w:r>
  </w:p>
  <w:p w:rsidR="00287DE6" w:rsidRDefault="00287D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E6" w:rsidRDefault="00287DE6">
      <w:r>
        <w:separator/>
      </w:r>
    </w:p>
  </w:footnote>
  <w:footnote w:type="continuationSeparator" w:id="0">
    <w:p w:rsidR="00287DE6" w:rsidRDefault="0028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E6" w:rsidRDefault="00287DE6">
    <w:pPr>
      <w:pStyle w:val="Intestazione"/>
      <w:jc w:val="center"/>
    </w:pPr>
    <w:r>
      <w:rPr>
        <w:noProof/>
      </w:rPr>
      <w:drawing>
        <wp:inline distT="0" distB="0" distL="0" distR="0">
          <wp:extent cx="899160" cy="899160"/>
          <wp:effectExtent l="0" t="0" r="0" b="0"/>
          <wp:docPr id="2" name="Immagine 2" descr="logo_unibo_6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E6" w:rsidRPr="00C621E6" w:rsidRDefault="00287DE6" w:rsidP="008C23C7">
    <w:pPr>
      <w:pStyle w:val="Intestazione"/>
      <w:jc w:val="center"/>
      <w:rPr>
        <w:sz w:val="8"/>
        <w:szCs w:val="8"/>
        <w:u w:val="single"/>
      </w:rPr>
    </w:pPr>
    <w:r>
      <w:rPr>
        <w:noProof/>
        <w:sz w:val="8"/>
        <w:szCs w:val="8"/>
        <w:u w:val="single"/>
      </w:rPr>
      <w:drawing>
        <wp:inline distT="0" distB="0" distL="0" distR="0">
          <wp:extent cx="3977640" cy="1485900"/>
          <wp:effectExtent l="0" t="0" r="0" b="0"/>
          <wp:docPr id="3" name="Immagine 3" descr="D:\angelica\Pictures\LOGO D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angelica\Pictures\LOGO D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DE6" w:rsidRPr="0097212D" w:rsidRDefault="00287DE6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DE6" w:rsidRPr="00EB035A" w:rsidRDefault="00287DE6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278.85pt;margin-top:121.75pt;width:101.1pt;height:10.45pt;z-index:251657728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" stroked="f" strokecolor="white" strokeweight="0">
                <v:fill opacity="0"/>
                <v:textbox inset="0,0,0,0">
                  <w:txbxContent>
                    <w:p w:rsidR="00287DE6" w:rsidRPr="0097212D" w:rsidRDefault="00287DE6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6hTwQAAANoAAAAPAAAAZHJzL2Rvd25yZXYueG1sRI9Pi8Iw&#10;FMTvC36H8ARva+qC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HoPqFP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287DE6" w:rsidRPr="00EB035A" w:rsidRDefault="00287DE6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9C74473"/>
    <w:multiLevelType w:val="hybridMultilevel"/>
    <w:tmpl w:val="53AE9514"/>
    <w:lvl w:ilvl="0" w:tplc="D722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CB615B"/>
    <w:multiLevelType w:val="hybridMultilevel"/>
    <w:tmpl w:val="690A0168"/>
    <w:lvl w:ilvl="0" w:tplc="0410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6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3EAF"/>
    <w:multiLevelType w:val="hybridMultilevel"/>
    <w:tmpl w:val="24D2EE20"/>
    <w:lvl w:ilvl="0" w:tplc="D722C80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C762B"/>
    <w:multiLevelType w:val="hybridMultilevel"/>
    <w:tmpl w:val="5B7409C2"/>
    <w:lvl w:ilvl="0" w:tplc="D722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3E0E06"/>
    <w:multiLevelType w:val="hybridMultilevel"/>
    <w:tmpl w:val="6248FF7A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4"/>
  </w:num>
  <w:num w:numId="7">
    <w:abstractNumId w:val="8"/>
  </w:num>
  <w:num w:numId="8">
    <w:abstractNumId w:val="12"/>
  </w:num>
  <w:num w:numId="9">
    <w:abstractNumId w:val="15"/>
  </w:num>
  <w:num w:numId="10">
    <w:abstractNumId w:val="21"/>
  </w:num>
  <w:num w:numId="11">
    <w:abstractNumId w:val="14"/>
  </w:num>
  <w:num w:numId="12">
    <w:abstractNumId w:val="6"/>
  </w:num>
  <w:num w:numId="13">
    <w:abstractNumId w:val="1"/>
  </w:num>
  <w:num w:numId="14">
    <w:abstractNumId w:val="18"/>
  </w:num>
  <w:num w:numId="15">
    <w:abstractNumId w:val="3"/>
  </w:num>
  <w:num w:numId="16">
    <w:abstractNumId w:val="20"/>
  </w:num>
  <w:num w:numId="17">
    <w:abstractNumId w:val="9"/>
  </w:num>
  <w:num w:numId="18">
    <w:abstractNumId w:val="19"/>
  </w:num>
  <w:num w:numId="19">
    <w:abstractNumId w:val="2"/>
  </w:num>
  <w:num w:numId="20">
    <w:abstractNumId w:val="5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2E"/>
    <w:rsid w:val="00006453"/>
    <w:rsid w:val="00006B55"/>
    <w:rsid w:val="00016E5C"/>
    <w:rsid w:val="00030FCE"/>
    <w:rsid w:val="00031BE3"/>
    <w:rsid w:val="00047A1A"/>
    <w:rsid w:val="00072709"/>
    <w:rsid w:val="000916BA"/>
    <w:rsid w:val="00093011"/>
    <w:rsid w:val="000954DE"/>
    <w:rsid w:val="000B7976"/>
    <w:rsid w:val="000B7D00"/>
    <w:rsid w:val="000C1EF8"/>
    <w:rsid w:val="000C5A07"/>
    <w:rsid w:val="000D0D6F"/>
    <w:rsid w:val="000E53A2"/>
    <w:rsid w:val="001128FC"/>
    <w:rsid w:val="001133C6"/>
    <w:rsid w:val="0011635A"/>
    <w:rsid w:val="001165E5"/>
    <w:rsid w:val="00117D51"/>
    <w:rsid w:val="001249C0"/>
    <w:rsid w:val="001259AB"/>
    <w:rsid w:val="0013529D"/>
    <w:rsid w:val="00136606"/>
    <w:rsid w:val="00137197"/>
    <w:rsid w:val="00155EEA"/>
    <w:rsid w:val="00155FBD"/>
    <w:rsid w:val="0015671B"/>
    <w:rsid w:val="0016231F"/>
    <w:rsid w:val="0016428D"/>
    <w:rsid w:val="0018741B"/>
    <w:rsid w:val="001A6399"/>
    <w:rsid w:val="001B03B7"/>
    <w:rsid w:val="001D3BB9"/>
    <w:rsid w:val="001E29F5"/>
    <w:rsid w:val="001E6158"/>
    <w:rsid w:val="001F1CA6"/>
    <w:rsid w:val="001F3C4C"/>
    <w:rsid w:val="001F6994"/>
    <w:rsid w:val="00200BC7"/>
    <w:rsid w:val="00200DF4"/>
    <w:rsid w:val="00216441"/>
    <w:rsid w:val="00216F8B"/>
    <w:rsid w:val="002214BD"/>
    <w:rsid w:val="00222776"/>
    <w:rsid w:val="00236E3A"/>
    <w:rsid w:val="00253456"/>
    <w:rsid w:val="00256B7C"/>
    <w:rsid w:val="0026209D"/>
    <w:rsid w:val="00272438"/>
    <w:rsid w:val="00283E4D"/>
    <w:rsid w:val="00287DE6"/>
    <w:rsid w:val="002942EE"/>
    <w:rsid w:val="002943B8"/>
    <w:rsid w:val="002A064E"/>
    <w:rsid w:val="002A5DA4"/>
    <w:rsid w:val="002A6B8E"/>
    <w:rsid w:val="002B3E5E"/>
    <w:rsid w:val="002C272A"/>
    <w:rsid w:val="002E09DD"/>
    <w:rsid w:val="002E47E9"/>
    <w:rsid w:val="002E5C63"/>
    <w:rsid w:val="002E7189"/>
    <w:rsid w:val="00305526"/>
    <w:rsid w:val="003056EE"/>
    <w:rsid w:val="003061E9"/>
    <w:rsid w:val="00310FFE"/>
    <w:rsid w:val="003114BB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402B"/>
    <w:rsid w:val="003477FB"/>
    <w:rsid w:val="0036618F"/>
    <w:rsid w:val="0036637A"/>
    <w:rsid w:val="00377AE6"/>
    <w:rsid w:val="00383850"/>
    <w:rsid w:val="00384E26"/>
    <w:rsid w:val="00391608"/>
    <w:rsid w:val="003A588F"/>
    <w:rsid w:val="003B018F"/>
    <w:rsid w:val="003C65CF"/>
    <w:rsid w:val="003E05AE"/>
    <w:rsid w:val="003E1FDB"/>
    <w:rsid w:val="003E290E"/>
    <w:rsid w:val="00414665"/>
    <w:rsid w:val="00414C7C"/>
    <w:rsid w:val="00425A58"/>
    <w:rsid w:val="00426A21"/>
    <w:rsid w:val="00436E16"/>
    <w:rsid w:val="004402AE"/>
    <w:rsid w:val="00440A62"/>
    <w:rsid w:val="004410E6"/>
    <w:rsid w:val="004437A8"/>
    <w:rsid w:val="00450745"/>
    <w:rsid w:val="00451871"/>
    <w:rsid w:val="004553CA"/>
    <w:rsid w:val="004713FF"/>
    <w:rsid w:val="00482BD8"/>
    <w:rsid w:val="00486096"/>
    <w:rsid w:val="0048776C"/>
    <w:rsid w:val="00490A86"/>
    <w:rsid w:val="00490C40"/>
    <w:rsid w:val="004973A6"/>
    <w:rsid w:val="004A0387"/>
    <w:rsid w:val="004A0A57"/>
    <w:rsid w:val="004A3AEE"/>
    <w:rsid w:val="004D4084"/>
    <w:rsid w:val="004F6E52"/>
    <w:rsid w:val="004F7D25"/>
    <w:rsid w:val="00500661"/>
    <w:rsid w:val="0050447F"/>
    <w:rsid w:val="005173F5"/>
    <w:rsid w:val="00517797"/>
    <w:rsid w:val="00520AD6"/>
    <w:rsid w:val="00521403"/>
    <w:rsid w:val="00521F79"/>
    <w:rsid w:val="0053772A"/>
    <w:rsid w:val="005400E9"/>
    <w:rsid w:val="00556F10"/>
    <w:rsid w:val="00570577"/>
    <w:rsid w:val="00571130"/>
    <w:rsid w:val="00575EC5"/>
    <w:rsid w:val="0057756E"/>
    <w:rsid w:val="00577785"/>
    <w:rsid w:val="005777AB"/>
    <w:rsid w:val="005A33AD"/>
    <w:rsid w:val="005A6305"/>
    <w:rsid w:val="005B6B6B"/>
    <w:rsid w:val="005B76EB"/>
    <w:rsid w:val="005C0C74"/>
    <w:rsid w:val="005D5EF4"/>
    <w:rsid w:val="005F1D32"/>
    <w:rsid w:val="005F35AD"/>
    <w:rsid w:val="005F58D9"/>
    <w:rsid w:val="005F79DF"/>
    <w:rsid w:val="005F7BAD"/>
    <w:rsid w:val="0060434C"/>
    <w:rsid w:val="00606669"/>
    <w:rsid w:val="00615DB2"/>
    <w:rsid w:val="00617F46"/>
    <w:rsid w:val="00637EC4"/>
    <w:rsid w:val="00640EA0"/>
    <w:rsid w:val="0064380B"/>
    <w:rsid w:val="00651989"/>
    <w:rsid w:val="00651D74"/>
    <w:rsid w:val="0066542C"/>
    <w:rsid w:val="00665B25"/>
    <w:rsid w:val="00665EAC"/>
    <w:rsid w:val="00680449"/>
    <w:rsid w:val="006822C6"/>
    <w:rsid w:val="006827C7"/>
    <w:rsid w:val="00686A4A"/>
    <w:rsid w:val="006936F9"/>
    <w:rsid w:val="006957F7"/>
    <w:rsid w:val="00697664"/>
    <w:rsid w:val="0069777E"/>
    <w:rsid w:val="006A458B"/>
    <w:rsid w:val="006A51C5"/>
    <w:rsid w:val="006B24E5"/>
    <w:rsid w:val="006C6768"/>
    <w:rsid w:val="006C6BF8"/>
    <w:rsid w:val="006E0295"/>
    <w:rsid w:val="006E3A17"/>
    <w:rsid w:val="006E5A13"/>
    <w:rsid w:val="006F5D13"/>
    <w:rsid w:val="00711AB7"/>
    <w:rsid w:val="00713220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93240"/>
    <w:rsid w:val="007A7195"/>
    <w:rsid w:val="007B0DEC"/>
    <w:rsid w:val="007B15BD"/>
    <w:rsid w:val="007B41AD"/>
    <w:rsid w:val="007B59C3"/>
    <w:rsid w:val="007C1889"/>
    <w:rsid w:val="007E12A2"/>
    <w:rsid w:val="007E1ECE"/>
    <w:rsid w:val="007E2E7B"/>
    <w:rsid w:val="007F3AE7"/>
    <w:rsid w:val="007F5508"/>
    <w:rsid w:val="007F736F"/>
    <w:rsid w:val="00811832"/>
    <w:rsid w:val="0082436E"/>
    <w:rsid w:val="00827E05"/>
    <w:rsid w:val="00831E0D"/>
    <w:rsid w:val="00832A5F"/>
    <w:rsid w:val="008343D6"/>
    <w:rsid w:val="00834BEA"/>
    <w:rsid w:val="00837432"/>
    <w:rsid w:val="008600B8"/>
    <w:rsid w:val="00874D4E"/>
    <w:rsid w:val="008810D5"/>
    <w:rsid w:val="00881732"/>
    <w:rsid w:val="008821E8"/>
    <w:rsid w:val="00892250"/>
    <w:rsid w:val="00895BFC"/>
    <w:rsid w:val="008A12AF"/>
    <w:rsid w:val="008B38FF"/>
    <w:rsid w:val="008B667C"/>
    <w:rsid w:val="008C0FB2"/>
    <w:rsid w:val="008C23C7"/>
    <w:rsid w:val="008C3801"/>
    <w:rsid w:val="008E37AA"/>
    <w:rsid w:val="008F353C"/>
    <w:rsid w:val="008F6E3A"/>
    <w:rsid w:val="008F7926"/>
    <w:rsid w:val="009024E6"/>
    <w:rsid w:val="009029C6"/>
    <w:rsid w:val="009152F9"/>
    <w:rsid w:val="009305D6"/>
    <w:rsid w:val="009400D0"/>
    <w:rsid w:val="00940C6C"/>
    <w:rsid w:val="009453F9"/>
    <w:rsid w:val="0097212D"/>
    <w:rsid w:val="00977F2F"/>
    <w:rsid w:val="009811F5"/>
    <w:rsid w:val="00982C90"/>
    <w:rsid w:val="00984C36"/>
    <w:rsid w:val="0098636B"/>
    <w:rsid w:val="00990D4E"/>
    <w:rsid w:val="009B10EE"/>
    <w:rsid w:val="009B3459"/>
    <w:rsid w:val="009D2580"/>
    <w:rsid w:val="009F2879"/>
    <w:rsid w:val="009F6375"/>
    <w:rsid w:val="009F66ED"/>
    <w:rsid w:val="009F75FD"/>
    <w:rsid w:val="00A22A55"/>
    <w:rsid w:val="00A2411A"/>
    <w:rsid w:val="00A346EE"/>
    <w:rsid w:val="00A51E7F"/>
    <w:rsid w:val="00A5675D"/>
    <w:rsid w:val="00A57C68"/>
    <w:rsid w:val="00A6151B"/>
    <w:rsid w:val="00A61ED7"/>
    <w:rsid w:val="00A62835"/>
    <w:rsid w:val="00A73D63"/>
    <w:rsid w:val="00A92B33"/>
    <w:rsid w:val="00AA102D"/>
    <w:rsid w:val="00AA158B"/>
    <w:rsid w:val="00AA2FAF"/>
    <w:rsid w:val="00AB3086"/>
    <w:rsid w:val="00AB67AF"/>
    <w:rsid w:val="00AC057A"/>
    <w:rsid w:val="00AC214E"/>
    <w:rsid w:val="00AC2F35"/>
    <w:rsid w:val="00AC4C2B"/>
    <w:rsid w:val="00AE3F47"/>
    <w:rsid w:val="00AF41F9"/>
    <w:rsid w:val="00AF5810"/>
    <w:rsid w:val="00AF594D"/>
    <w:rsid w:val="00B05291"/>
    <w:rsid w:val="00B11A1F"/>
    <w:rsid w:val="00B14532"/>
    <w:rsid w:val="00B226E7"/>
    <w:rsid w:val="00B34046"/>
    <w:rsid w:val="00B35097"/>
    <w:rsid w:val="00B40E5F"/>
    <w:rsid w:val="00B4572E"/>
    <w:rsid w:val="00B558F3"/>
    <w:rsid w:val="00B56A31"/>
    <w:rsid w:val="00B65BC0"/>
    <w:rsid w:val="00B7193C"/>
    <w:rsid w:val="00B740FB"/>
    <w:rsid w:val="00B74426"/>
    <w:rsid w:val="00B7527A"/>
    <w:rsid w:val="00B84D8B"/>
    <w:rsid w:val="00BA64B4"/>
    <w:rsid w:val="00BB0F14"/>
    <w:rsid w:val="00BB46E3"/>
    <w:rsid w:val="00BB56C6"/>
    <w:rsid w:val="00BC2277"/>
    <w:rsid w:val="00BD5C80"/>
    <w:rsid w:val="00BE08DE"/>
    <w:rsid w:val="00BE32BC"/>
    <w:rsid w:val="00BE38FB"/>
    <w:rsid w:val="00BE5882"/>
    <w:rsid w:val="00C031EF"/>
    <w:rsid w:val="00C06957"/>
    <w:rsid w:val="00C23C9F"/>
    <w:rsid w:val="00C30431"/>
    <w:rsid w:val="00C437C7"/>
    <w:rsid w:val="00C463E9"/>
    <w:rsid w:val="00C50A03"/>
    <w:rsid w:val="00C52BCD"/>
    <w:rsid w:val="00C548F5"/>
    <w:rsid w:val="00C55657"/>
    <w:rsid w:val="00C569F6"/>
    <w:rsid w:val="00C57B50"/>
    <w:rsid w:val="00C621E6"/>
    <w:rsid w:val="00C62861"/>
    <w:rsid w:val="00C64F80"/>
    <w:rsid w:val="00C6649E"/>
    <w:rsid w:val="00C761A5"/>
    <w:rsid w:val="00C769C3"/>
    <w:rsid w:val="00C87D20"/>
    <w:rsid w:val="00C9327C"/>
    <w:rsid w:val="00CB487B"/>
    <w:rsid w:val="00CC4F69"/>
    <w:rsid w:val="00CD1E15"/>
    <w:rsid w:val="00CD2E83"/>
    <w:rsid w:val="00D02740"/>
    <w:rsid w:val="00D03086"/>
    <w:rsid w:val="00D117AC"/>
    <w:rsid w:val="00D13094"/>
    <w:rsid w:val="00D130FC"/>
    <w:rsid w:val="00D13827"/>
    <w:rsid w:val="00D169D7"/>
    <w:rsid w:val="00D246C9"/>
    <w:rsid w:val="00D257D2"/>
    <w:rsid w:val="00D424F3"/>
    <w:rsid w:val="00D526E2"/>
    <w:rsid w:val="00D54DED"/>
    <w:rsid w:val="00D66AB2"/>
    <w:rsid w:val="00D67E9F"/>
    <w:rsid w:val="00D67F01"/>
    <w:rsid w:val="00D71CEE"/>
    <w:rsid w:val="00D72EB0"/>
    <w:rsid w:val="00DA694D"/>
    <w:rsid w:val="00DB1ABD"/>
    <w:rsid w:val="00DB3E6D"/>
    <w:rsid w:val="00DB468A"/>
    <w:rsid w:val="00DC6708"/>
    <w:rsid w:val="00DD2C99"/>
    <w:rsid w:val="00DE1318"/>
    <w:rsid w:val="00DE56E1"/>
    <w:rsid w:val="00DF4B8A"/>
    <w:rsid w:val="00DF7C05"/>
    <w:rsid w:val="00E16A90"/>
    <w:rsid w:val="00E34CC7"/>
    <w:rsid w:val="00E47E04"/>
    <w:rsid w:val="00E510F7"/>
    <w:rsid w:val="00E53550"/>
    <w:rsid w:val="00E56160"/>
    <w:rsid w:val="00E62142"/>
    <w:rsid w:val="00E7190F"/>
    <w:rsid w:val="00E77024"/>
    <w:rsid w:val="00E77362"/>
    <w:rsid w:val="00E77363"/>
    <w:rsid w:val="00E86A54"/>
    <w:rsid w:val="00E877C8"/>
    <w:rsid w:val="00EA0EFA"/>
    <w:rsid w:val="00EB035A"/>
    <w:rsid w:val="00EC266F"/>
    <w:rsid w:val="00EC5D88"/>
    <w:rsid w:val="00ED10FD"/>
    <w:rsid w:val="00ED22B5"/>
    <w:rsid w:val="00ED4A56"/>
    <w:rsid w:val="00ED6602"/>
    <w:rsid w:val="00EE475D"/>
    <w:rsid w:val="00F0563F"/>
    <w:rsid w:val="00F210BD"/>
    <w:rsid w:val="00F30EFC"/>
    <w:rsid w:val="00F429C1"/>
    <w:rsid w:val="00F478A1"/>
    <w:rsid w:val="00F54BC9"/>
    <w:rsid w:val="00F55C27"/>
    <w:rsid w:val="00F56E26"/>
    <w:rsid w:val="00F6050C"/>
    <w:rsid w:val="00F6455E"/>
    <w:rsid w:val="00F741E0"/>
    <w:rsid w:val="00F81A41"/>
    <w:rsid w:val="00F82FA8"/>
    <w:rsid w:val="00F92B20"/>
    <w:rsid w:val="00FB00BA"/>
    <w:rsid w:val="00FB299A"/>
    <w:rsid w:val="00FB301A"/>
    <w:rsid w:val="00FC11C4"/>
    <w:rsid w:val="00FD579E"/>
    <w:rsid w:val="00FE13E4"/>
    <w:rsid w:val="00FE222E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7A0666E"/>
  <w15:chartTrackingRefBased/>
  <w15:docId w15:val="{366392F0-B74E-4A4C-9826-DE663EE3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117AC"/>
    <w:pPr>
      <w:ind w:left="720"/>
      <w:contextualSpacing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71130"/>
    <w:rPr>
      <w:rFonts w:ascii="Arial" w:hAnsi="Arial"/>
    </w:rPr>
  </w:style>
  <w:style w:type="character" w:customStyle="1" w:styleId="Titolo3Carattere">
    <w:name w:val="Titolo 3 Carattere"/>
    <w:basedOn w:val="Carpredefinitoparagrafo"/>
    <w:link w:val="Titolo3"/>
    <w:rsid w:val="006066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ECLUTAMENTO_SELEZIONE\RISERVATA\CONCORSI_TA\Carta%20Intestata\Disposizione%20Dirigenziale%20APOS%20B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2A08-EC27-4264-BE53-455F2C01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Disposizione Dirigenziale APOS BN.dot</Template>
  <TotalTime>13</TotalTime>
  <Pages>11</Pages>
  <Words>1210</Words>
  <Characters>9711</Characters>
  <Application>Microsoft Office Word</Application>
  <DocSecurity>0</DocSecurity>
  <Lines>80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10900</CharactersWithSpaces>
  <SharedDoc>false</SharedDoc>
  <HLinks>
    <vt:vector size="6" baseType="variant">
      <vt:variant>
        <vt:i4>5701712</vt:i4>
      </vt:variant>
      <vt:variant>
        <vt:i4>0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Angelica Moreale</cp:lastModifiedBy>
  <cp:revision>5</cp:revision>
  <cp:lastPrinted>2018-04-05T14:18:00Z</cp:lastPrinted>
  <dcterms:created xsi:type="dcterms:W3CDTF">2018-10-25T09:52:00Z</dcterms:created>
  <dcterms:modified xsi:type="dcterms:W3CDTF">2018-11-12T09:35:00Z</dcterms:modified>
</cp:coreProperties>
</file>